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35794854"/>
        <w:placeholder>
          <w:docPart w:val="3F8B611A03564776A54CE8F956BDE88E"/>
        </w:placeholder>
        <w:temporary/>
        <w:showingPlcHdr/>
        <w15:appearance w15:val="hidden"/>
      </w:sdtPr>
      <w:sdtEndPr/>
      <w:sdtContent>
        <w:p w14:paraId="47CCB122" w14:textId="77777777" w:rsidR="00BD0C60" w:rsidRDefault="005854DB" w:rsidP="00072C39">
          <w:pPr>
            <w:pStyle w:val="Heading1"/>
            <w:spacing w:before="500"/>
          </w:pPr>
          <w:r w:rsidRPr="005854DB">
            <w:t>Getting Started</w:t>
          </w:r>
        </w:p>
      </w:sdtContent>
    </w:sdt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14:paraId="24CDC7FB" w14:textId="77777777" w:rsidTr="00220754">
        <w:sdt>
          <w:sdtPr>
            <w:id w:val="-9675065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EFA1240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7A9AEEF3" w14:textId="61E6952A" w:rsidR="00A67285" w:rsidRDefault="00877FDD" w:rsidP="00A67285">
            <w:pPr>
              <w:pStyle w:val="ListNumber"/>
            </w:pPr>
            <w:r>
              <w:t>Verify all necessary application documents have been submitted</w:t>
            </w:r>
          </w:p>
        </w:tc>
      </w:tr>
      <w:tr w:rsidR="00A67285" w14:paraId="5F26F674" w14:textId="77777777" w:rsidTr="00685B4E">
        <w:tc>
          <w:tcPr>
            <w:tcW w:w="450" w:type="dxa"/>
          </w:tcPr>
          <w:p w14:paraId="057DAAA6" w14:textId="77777777" w:rsidR="00A67285" w:rsidRDefault="00A67285" w:rsidP="00784AB5">
            <w:pPr>
              <w:pStyle w:val="Checkbox"/>
            </w:pPr>
          </w:p>
        </w:tc>
        <w:sdt>
          <w:sdtPr>
            <w:id w:val="-618147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1085A34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787943B2" w14:textId="4E718DD6" w:rsidR="00A67285" w:rsidRPr="00685B4E" w:rsidRDefault="00D57C55" w:rsidP="00A67285">
            <w:pPr>
              <w:pStyle w:val="ListNumber2"/>
            </w:pPr>
            <w:r>
              <w:t>Application for employment.</w:t>
            </w:r>
          </w:p>
        </w:tc>
      </w:tr>
      <w:tr w:rsidR="00A67285" w14:paraId="1A0BF1B5" w14:textId="77777777" w:rsidTr="00685B4E">
        <w:tc>
          <w:tcPr>
            <w:tcW w:w="450" w:type="dxa"/>
          </w:tcPr>
          <w:p w14:paraId="74C9A477" w14:textId="77777777" w:rsidR="00A67285" w:rsidRDefault="00A67285" w:rsidP="00784AB5">
            <w:pPr>
              <w:pStyle w:val="Checkbox"/>
            </w:pPr>
          </w:p>
        </w:tc>
        <w:sdt>
          <w:sdtPr>
            <w:id w:val="8118318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6B771BF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7693AACA" w14:textId="2099FC52" w:rsidR="00A67285" w:rsidRPr="00685B4E" w:rsidRDefault="00D57C55" w:rsidP="00A67285">
            <w:pPr>
              <w:pStyle w:val="ListNumber2"/>
            </w:pPr>
            <w:r>
              <w:t>Personal History Statement and waivers/releases.</w:t>
            </w:r>
          </w:p>
        </w:tc>
      </w:tr>
      <w:tr w:rsidR="00A67285" w14:paraId="7CCA82B0" w14:textId="77777777" w:rsidTr="00685B4E">
        <w:trPr>
          <w:trHeight w:val="270"/>
        </w:trPr>
        <w:tc>
          <w:tcPr>
            <w:tcW w:w="450" w:type="dxa"/>
          </w:tcPr>
          <w:p w14:paraId="57447D00" w14:textId="77777777" w:rsidR="00A67285" w:rsidRDefault="00A67285" w:rsidP="00784AB5">
            <w:pPr>
              <w:pStyle w:val="Checkbox"/>
            </w:pPr>
          </w:p>
        </w:tc>
        <w:sdt>
          <w:sdtPr>
            <w:id w:val="55112028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7C5771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32338037" w14:textId="1E2F27E6" w:rsidR="00A67285" w:rsidRPr="00685B4E" w:rsidRDefault="006D7ACC" w:rsidP="00A67285">
            <w:pPr>
              <w:pStyle w:val="ListNumber2"/>
            </w:pPr>
            <w:r>
              <w:t>Signed and notarized PHS Authorization for Release of Information and any additional waivers as appropriate.</w:t>
            </w:r>
          </w:p>
        </w:tc>
      </w:tr>
      <w:tr w:rsidR="00A67285" w14:paraId="64C3E985" w14:textId="77777777" w:rsidTr="00AE41C4">
        <w:sdt>
          <w:sdtPr>
            <w:id w:val="2723760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004896F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49192597" w14:textId="7427FBB4" w:rsidR="00A67285" w:rsidRPr="00685B4E" w:rsidRDefault="006D7ACC" w:rsidP="00A67285">
            <w:pPr>
              <w:pStyle w:val="ListNumber"/>
            </w:pPr>
            <w:r>
              <w:t xml:space="preserve">Conduct a thorough review of the application and PHS to ensure there are </w:t>
            </w:r>
            <w:proofErr w:type="gramStart"/>
            <w:r>
              <w:t>no</w:t>
            </w:r>
            <w:proofErr w:type="gramEnd"/>
            <w:r>
              <w:t xml:space="preserve"> facially conflicting or false statements.</w:t>
            </w:r>
          </w:p>
        </w:tc>
      </w:tr>
    </w:tbl>
    <w:p w14:paraId="7854D602" w14:textId="48CC6E9E" w:rsidR="00685B4E" w:rsidRPr="00685B4E" w:rsidRDefault="006D7ACC" w:rsidP="00685B4E">
      <w:pPr>
        <w:pStyle w:val="Heading1"/>
      </w:pPr>
      <w:r>
        <w:t>Credentials Verification and Databases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14:paraId="5D9A020D" w14:textId="77777777" w:rsidTr="00794847">
        <w:trPr>
          <w:trHeight w:val="297"/>
        </w:trPr>
        <w:sdt>
          <w:sdtPr>
            <w:id w:val="-19181566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9A31438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304B8E2C" w14:textId="454BBF0A" w:rsidR="00A67285" w:rsidRDefault="006D7ACC" w:rsidP="00A67285">
            <w:pPr>
              <w:pStyle w:val="ListNumber"/>
              <w:numPr>
                <w:ilvl w:val="0"/>
                <w:numId w:val="39"/>
              </w:numPr>
            </w:pPr>
            <w:r w:rsidRPr="006D7ACC">
              <w:t>Verification of educational history</w:t>
            </w:r>
          </w:p>
        </w:tc>
      </w:tr>
      <w:tr w:rsidR="00A67285" w14:paraId="59411B1B" w14:textId="77777777" w:rsidTr="00794847">
        <w:sdt>
          <w:sdtPr>
            <w:id w:val="869884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84DA547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55CA9EF6" w14:textId="3982B129" w:rsidR="00A67285" w:rsidRDefault="006D7ACC" w:rsidP="00A67285">
            <w:pPr>
              <w:pStyle w:val="ListNumber"/>
            </w:pPr>
            <w:r w:rsidRPr="006D7ACC">
              <w:t>Verification of military history</w:t>
            </w:r>
          </w:p>
        </w:tc>
      </w:tr>
      <w:tr w:rsidR="00A67285" w14:paraId="259A6FF6" w14:textId="77777777" w:rsidTr="00794847">
        <w:sdt>
          <w:sdtPr>
            <w:id w:val="5674902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1B9CF8C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405C078D" w14:textId="126748FF" w:rsidR="00A67285" w:rsidRPr="00685B4E" w:rsidRDefault="006D7ACC" w:rsidP="00A67285">
            <w:pPr>
              <w:pStyle w:val="ListNumber"/>
            </w:pPr>
            <w:r w:rsidRPr="006D7ACC">
              <w:t>Verification of employment history</w:t>
            </w:r>
          </w:p>
        </w:tc>
      </w:tr>
      <w:tr w:rsidR="00A67285" w14:paraId="3D2DEE19" w14:textId="77777777" w:rsidTr="00794847">
        <w:sdt>
          <w:sdtPr>
            <w:id w:val="-911071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0C5EBA3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33ED99B1" w14:textId="5EFF3732" w:rsidR="00A67285" w:rsidRPr="00685B4E" w:rsidRDefault="006D7ACC" w:rsidP="00A67285">
            <w:pPr>
              <w:pStyle w:val="ListNumber"/>
            </w:pPr>
            <w:r w:rsidRPr="006D7ACC">
              <w:t>Verification of past residences</w:t>
            </w:r>
          </w:p>
        </w:tc>
      </w:tr>
      <w:tr w:rsidR="00A67285" w14:paraId="763DB23E" w14:textId="77777777" w:rsidTr="00794847">
        <w:sdt>
          <w:sdtPr>
            <w:id w:val="-15952408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61403E9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68E6B86A" w14:textId="49935536" w:rsidR="00A67285" w:rsidRPr="00685B4E" w:rsidRDefault="006D7ACC" w:rsidP="00A67285">
            <w:pPr>
              <w:pStyle w:val="ListNumber"/>
            </w:pPr>
            <w:r w:rsidRPr="006D7ACC">
              <w:t xml:space="preserve">Verification of </w:t>
            </w:r>
            <w:r w:rsidR="00586D6D">
              <w:t xml:space="preserve">current/prior </w:t>
            </w:r>
            <w:r w:rsidRPr="006D7ACC">
              <w:t>licenses and commissions</w:t>
            </w:r>
          </w:p>
        </w:tc>
      </w:tr>
      <w:tr w:rsidR="00855D1C" w14:paraId="1575D17D" w14:textId="77777777" w:rsidTr="00D16A25">
        <w:trPr>
          <w:trHeight w:val="225"/>
        </w:trPr>
        <w:sdt>
          <w:sdtPr>
            <w:id w:val="-8453540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89EC11" w14:textId="77777777" w:rsidR="00855D1C" w:rsidRDefault="00855D1C" w:rsidP="00D16A2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37320851" w14:textId="7345D1F6" w:rsidR="00855D1C" w:rsidRPr="00685B4E" w:rsidRDefault="00855D1C" w:rsidP="00D16A25">
            <w:pPr>
              <w:pStyle w:val="ListNumber"/>
            </w:pPr>
            <w:r>
              <w:t>Record Checks</w:t>
            </w:r>
          </w:p>
        </w:tc>
      </w:tr>
      <w:tr w:rsidR="00A67285" w14:paraId="41E0507A" w14:textId="77777777" w:rsidTr="00794847">
        <w:tc>
          <w:tcPr>
            <w:tcW w:w="450" w:type="dxa"/>
          </w:tcPr>
          <w:p w14:paraId="37EBD867" w14:textId="77777777" w:rsidR="00A67285" w:rsidRDefault="00A67285" w:rsidP="00784AB5">
            <w:pPr>
              <w:pStyle w:val="Checkbox"/>
            </w:pPr>
          </w:p>
        </w:tc>
        <w:sdt>
          <w:sdtPr>
            <w:id w:val="19582174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DD9C633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56958A1D" w14:textId="7772E1E7" w:rsidR="00586D6D" w:rsidRPr="00685B4E" w:rsidRDefault="00855D1C" w:rsidP="00217403">
            <w:pPr>
              <w:pStyle w:val="ListNumber2"/>
              <w:numPr>
                <w:ilvl w:val="1"/>
                <w:numId w:val="32"/>
              </w:numPr>
            </w:pPr>
            <w:r w:rsidRPr="00855D1C">
              <w:t>Driving Record Checks</w:t>
            </w:r>
          </w:p>
        </w:tc>
      </w:tr>
      <w:tr w:rsidR="00217403" w14:paraId="55F845D8" w14:textId="77777777" w:rsidTr="00794847">
        <w:tc>
          <w:tcPr>
            <w:tcW w:w="450" w:type="dxa"/>
          </w:tcPr>
          <w:p w14:paraId="0508882B" w14:textId="77777777" w:rsidR="00217403" w:rsidRDefault="00217403" w:rsidP="00217403">
            <w:pPr>
              <w:pStyle w:val="Checkbox"/>
            </w:pPr>
          </w:p>
        </w:tc>
        <w:sdt>
          <w:sdtPr>
            <w:id w:val="-58361198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35C8D8C" w14:textId="688F53E3" w:rsidR="00217403" w:rsidRDefault="00217403" w:rsidP="00217403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00AF08FB" w14:textId="08DC23BF" w:rsidR="00217403" w:rsidRPr="00855D1C" w:rsidRDefault="00217403" w:rsidP="00217403">
            <w:pPr>
              <w:pStyle w:val="ListNumber2"/>
            </w:pPr>
            <w:r w:rsidRPr="00217403">
              <w:t>Criminal History Checks (including checks of all formers states of residency)</w:t>
            </w:r>
          </w:p>
        </w:tc>
      </w:tr>
      <w:tr w:rsidR="00217403" w14:paraId="0DC011E3" w14:textId="77777777" w:rsidTr="00794847">
        <w:tc>
          <w:tcPr>
            <w:tcW w:w="450" w:type="dxa"/>
          </w:tcPr>
          <w:p w14:paraId="557C3F45" w14:textId="77777777" w:rsidR="00217403" w:rsidRDefault="00217403" w:rsidP="00217403">
            <w:pPr>
              <w:pStyle w:val="Checkbox"/>
            </w:pPr>
          </w:p>
        </w:tc>
        <w:sdt>
          <w:sdtPr>
            <w:id w:val="-225374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9429F0" w14:textId="77777777" w:rsidR="00217403" w:rsidRDefault="00217403" w:rsidP="00217403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411996EE" w14:textId="70C3A398" w:rsidR="00217403" w:rsidRPr="00685B4E" w:rsidRDefault="00217403" w:rsidP="00217403">
            <w:pPr>
              <w:pStyle w:val="ListNumber2"/>
            </w:pPr>
            <w:r w:rsidRPr="00855D1C">
              <w:t xml:space="preserve">National Crime Information Center (NCIC) and </w:t>
            </w:r>
            <w:r>
              <w:t>ILETS</w:t>
            </w:r>
            <w:r w:rsidRPr="00855D1C">
              <w:t xml:space="preserve"> checks</w:t>
            </w:r>
          </w:p>
        </w:tc>
      </w:tr>
      <w:tr w:rsidR="00217403" w14:paraId="25D22750" w14:textId="77777777" w:rsidTr="006F38DB">
        <w:trPr>
          <w:trHeight w:val="288"/>
        </w:trPr>
        <w:tc>
          <w:tcPr>
            <w:tcW w:w="450" w:type="dxa"/>
          </w:tcPr>
          <w:p w14:paraId="1C7AFABF" w14:textId="77777777" w:rsidR="00217403" w:rsidRDefault="00217403" w:rsidP="00217403">
            <w:pPr>
              <w:pStyle w:val="Checkbox"/>
            </w:pPr>
          </w:p>
        </w:tc>
        <w:sdt>
          <w:sdtPr>
            <w:id w:val="-112068146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F23D97" w14:textId="77777777" w:rsidR="00217403" w:rsidRDefault="00217403" w:rsidP="00217403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4C319947" w14:textId="32B51E37" w:rsidR="00217403" w:rsidRPr="00685B4E" w:rsidRDefault="00217403" w:rsidP="00217403">
            <w:pPr>
              <w:pStyle w:val="ListNumber2"/>
              <w:numPr>
                <w:ilvl w:val="1"/>
                <w:numId w:val="32"/>
              </w:numPr>
            </w:pPr>
            <w:r w:rsidRPr="00855D1C">
              <w:t xml:space="preserve">Search of local courthouse records (to be completed following </w:t>
            </w:r>
            <w:proofErr w:type="gramStart"/>
            <w:r w:rsidRPr="00855D1C">
              <w:t>Social Media</w:t>
            </w:r>
            <w:proofErr w:type="gramEnd"/>
            <w:r w:rsidRPr="00855D1C">
              <w:t>/Internet Search)</w:t>
            </w:r>
          </w:p>
        </w:tc>
      </w:tr>
      <w:tr w:rsidR="00217403" w14:paraId="32127B24" w14:textId="77777777" w:rsidTr="006F38DB">
        <w:trPr>
          <w:trHeight w:val="288"/>
        </w:trPr>
        <w:tc>
          <w:tcPr>
            <w:tcW w:w="450" w:type="dxa"/>
          </w:tcPr>
          <w:p w14:paraId="02EC0383" w14:textId="77777777" w:rsidR="00217403" w:rsidRDefault="00217403" w:rsidP="00217403">
            <w:pPr>
              <w:pStyle w:val="Checkbox"/>
            </w:pPr>
          </w:p>
        </w:tc>
        <w:sdt>
          <w:sdtPr>
            <w:id w:val="-177964046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34F5F1B" w14:textId="3F90466E" w:rsidR="00217403" w:rsidRDefault="00217403" w:rsidP="00217403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0700503A" w14:textId="1B6C4EEC" w:rsidR="00217403" w:rsidRPr="00855D1C" w:rsidRDefault="00217403" w:rsidP="00217403">
            <w:pPr>
              <w:pStyle w:val="ListNumber2"/>
            </w:pPr>
            <w:r>
              <w:t>Check of NDI and Idaho POST Decertification Database</w:t>
            </w:r>
          </w:p>
        </w:tc>
      </w:tr>
      <w:tr w:rsidR="00217403" w14:paraId="40433168" w14:textId="77777777" w:rsidTr="006F38DB">
        <w:trPr>
          <w:trHeight w:val="288"/>
        </w:trPr>
        <w:tc>
          <w:tcPr>
            <w:tcW w:w="450" w:type="dxa"/>
          </w:tcPr>
          <w:p w14:paraId="61F6A82A" w14:textId="77777777" w:rsidR="00217403" w:rsidRDefault="00217403" w:rsidP="00217403">
            <w:pPr>
              <w:pStyle w:val="Checkbox"/>
            </w:pPr>
          </w:p>
        </w:tc>
        <w:sdt>
          <w:sdtPr>
            <w:id w:val="45475127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E9E4526" w14:textId="48FC6BC6" w:rsidR="00217403" w:rsidRDefault="00217403" w:rsidP="00217403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313FC173" w14:textId="77777777" w:rsidR="00217403" w:rsidRDefault="00217403" w:rsidP="00217403">
            <w:pPr>
              <w:pStyle w:val="ListNumber2"/>
            </w:pPr>
            <w:r>
              <w:t>Credit Check</w:t>
            </w:r>
          </w:p>
          <w:p w14:paraId="28CFA03E" w14:textId="1F2A34FE" w:rsidR="00072C39" w:rsidRPr="00855D1C" w:rsidRDefault="00072C39" w:rsidP="00072C39">
            <w:pPr>
              <w:pStyle w:val="ListNumber2"/>
              <w:numPr>
                <w:ilvl w:val="0"/>
                <w:numId w:val="0"/>
              </w:numPr>
            </w:pPr>
          </w:p>
        </w:tc>
      </w:tr>
    </w:tbl>
    <w:p w14:paraId="426831E7" w14:textId="0AD460AF" w:rsidR="00685B4E" w:rsidRPr="009355C2" w:rsidRDefault="00855D1C" w:rsidP="00072C39">
      <w:pPr>
        <w:pStyle w:val="Heading1"/>
        <w:spacing w:before="0" w:line="240" w:lineRule="auto"/>
      </w:pPr>
      <w:r>
        <w:t>Contacts/Interviews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217403" w14:paraId="388B92AF" w14:textId="77777777" w:rsidTr="00217403">
        <w:trPr>
          <w:trHeight w:val="297"/>
        </w:trPr>
        <w:sdt>
          <w:sdtPr>
            <w:id w:val="92391818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945A51F" w14:textId="77777777" w:rsidR="00217403" w:rsidRDefault="00217403" w:rsidP="00072C39">
                <w:pPr>
                  <w:pStyle w:val="Checkbox"/>
                  <w:spacing w:after="120" w:line="240" w:lineRule="auto"/>
                </w:pPr>
                <w:r w:rsidRPr="0021740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FDC7BF1" w14:textId="098C204C" w:rsidR="00217403" w:rsidRPr="009355C2" w:rsidRDefault="00217403" w:rsidP="00072C39">
            <w:pPr>
              <w:pStyle w:val="ListNumber"/>
              <w:spacing w:line="240" w:lineRule="auto"/>
            </w:pPr>
            <w:r w:rsidRPr="00855D1C">
              <w:t>Employment History (including interviewing past employers and supervisors in person to the extent possible)</w:t>
            </w:r>
          </w:p>
        </w:tc>
      </w:tr>
      <w:tr w:rsidR="00072C39" w14:paraId="3828572A" w14:textId="77777777" w:rsidTr="00217403">
        <w:trPr>
          <w:trHeight w:val="297"/>
        </w:trPr>
        <w:sdt>
          <w:sdtPr>
            <w:id w:val="1124112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E7DFBCA" w14:textId="28C66EC6" w:rsidR="00072C39" w:rsidRPr="00217403" w:rsidRDefault="00072C39" w:rsidP="00072C39">
                <w:pPr>
                  <w:pStyle w:val="Checkbox"/>
                  <w:spacing w:after="100" w:afterAutospacing="1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2314B74" w14:textId="1FC794D9" w:rsidR="00072C39" w:rsidRPr="00855D1C" w:rsidRDefault="00072C39" w:rsidP="00072C39">
            <w:pPr>
              <w:pStyle w:val="ListNumber"/>
            </w:pPr>
            <w:r w:rsidRPr="00855D1C">
              <w:t>Personal References Interviews</w:t>
            </w:r>
          </w:p>
        </w:tc>
      </w:tr>
      <w:tr w:rsidR="00072C39" w14:paraId="0E231ABA" w14:textId="77777777" w:rsidTr="00794847">
        <w:bookmarkStart w:id="0" w:name="_Hlk812648" w:displacedByCustomXml="next"/>
        <w:sdt>
          <w:sdtPr>
            <w:id w:val="-92788314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FD38E3" w14:textId="77777777" w:rsidR="00072C39" w:rsidRDefault="00072C39" w:rsidP="00072C39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77C144A" w14:textId="3D10DFB7" w:rsidR="00072C39" w:rsidRPr="009355C2" w:rsidRDefault="00072C39" w:rsidP="00072C39">
            <w:pPr>
              <w:pStyle w:val="ListNumber"/>
            </w:pPr>
            <w:r w:rsidRPr="00855D1C">
              <w:t>Interviews with Neighbors, Acquaintances, Family Members, etc.</w:t>
            </w:r>
          </w:p>
        </w:tc>
      </w:tr>
      <w:bookmarkEnd w:id="0"/>
    </w:tbl>
    <w:p w14:paraId="6361357E" w14:textId="77777777" w:rsidR="00072C39" w:rsidRDefault="00072C39" w:rsidP="00072C39">
      <w:pPr>
        <w:pStyle w:val="Heading1"/>
        <w:spacing w:before="120"/>
      </w:pPr>
    </w:p>
    <w:p w14:paraId="179A3951" w14:textId="5793FD17" w:rsidR="00685B4E" w:rsidRDefault="00855D1C" w:rsidP="00072C39">
      <w:pPr>
        <w:pStyle w:val="Heading1"/>
        <w:spacing w:before="120"/>
      </w:pPr>
      <w:r>
        <w:t>Additional Screening Tools and Follow-up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14:paraId="5F3C0087" w14:textId="77777777" w:rsidTr="00794847">
        <w:trPr>
          <w:trHeight w:val="297"/>
        </w:trPr>
        <w:sdt>
          <w:sdtPr>
            <w:id w:val="-13244163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958E74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E86AA32" w14:textId="65A64DF4" w:rsidR="00A67285" w:rsidRPr="009355C2" w:rsidRDefault="00855D1C" w:rsidP="0011287D">
            <w:pPr>
              <w:pStyle w:val="ListNumber"/>
              <w:numPr>
                <w:ilvl w:val="0"/>
                <w:numId w:val="47"/>
              </w:numPr>
            </w:pPr>
            <w:r>
              <w:t xml:space="preserve">Truth Verification (if part of agency screening, </w:t>
            </w:r>
            <w:proofErr w:type="gramStart"/>
            <w:r>
              <w:t>i.e.</w:t>
            </w:r>
            <w:proofErr w:type="gramEnd"/>
            <w:r>
              <w:t xml:space="preserve"> </w:t>
            </w:r>
            <w:proofErr w:type="spellStart"/>
            <w:r>
              <w:t>EyeDetect</w:t>
            </w:r>
            <w:proofErr w:type="spellEnd"/>
            <w:r>
              <w:t>, Polygraph)</w:t>
            </w:r>
          </w:p>
        </w:tc>
      </w:tr>
      <w:tr w:rsidR="00A67285" w14:paraId="402300AE" w14:textId="77777777" w:rsidTr="00794847">
        <w:sdt>
          <w:sdtPr>
            <w:id w:val="8166837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ED1602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17211D5" w14:textId="0FE00541" w:rsidR="00A67285" w:rsidRPr="009355C2" w:rsidRDefault="001F1719" w:rsidP="00A67285">
            <w:pPr>
              <w:pStyle w:val="ListNumber"/>
            </w:pPr>
            <w:r>
              <w:t>Psychological Evaluation (if indicated, or if part of agency screening)</w:t>
            </w:r>
          </w:p>
        </w:tc>
      </w:tr>
      <w:tr w:rsidR="00A67285" w:rsidRPr="00072C39" w14:paraId="24C82DD4" w14:textId="77777777" w:rsidTr="00794847">
        <w:sdt>
          <w:sdtPr>
            <w:id w:val="204478202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9DDE70F" w14:textId="77777777" w:rsidR="00A67285" w:rsidRPr="00072C39" w:rsidRDefault="00A67285" w:rsidP="00784AB5">
                <w:pPr>
                  <w:pStyle w:val="Checkbox"/>
                </w:pPr>
                <w:r w:rsidRPr="00072C3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0F5E7BD" w14:textId="6FD761B8" w:rsidR="00A67285" w:rsidRPr="00072C39" w:rsidRDefault="00AC5637" w:rsidP="00A67285">
            <w:pPr>
              <w:pStyle w:val="ListNumber"/>
            </w:pPr>
            <w:r>
              <w:t>Follow-up reviews/interview to address issues generated during the investigation</w:t>
            </w:r>
          </w:p>
        </w:tc>
      </w:tr>
    </w:tbl>
    <w:p w14:paraId="3668B89A" w14:textId="1A9B0A64" w:rsidR="00685B4E" w:rsidRPr="00685B4E" w:rsidRDefault="001F1719" w:rsidP="009355C2">
      <w:pPr>
        <w:pStyle w:val="Heading1"/>
      </w:pPr>
      <w:r>
        <w:t>Summary/Report and Design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14:paraId="40CB3A67" w14:textId="77777777" w:rsidTr="00794847">
        <w:trPr>
          <w:trHeight w:val="297"/>
        </w:trPr>
        <w:sdt>
          <w:sdtPr>
            <w:id w:val="2117784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A7EB9A5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AA4D6A5" w14:textId="6A17AC6D" w:rsidR="00A67285" w:rsidRPr="006F38DB" w:rsidRDefault="001F1719" w:rsidP="00A67285">
            <w:pPr>
              <w:pStyle w:val="ListNumber"/>
              <w:numPr>
                <w:ilvl w:val="0"/>
                <w:numId w:val="42"/>
              </w:numPr>
            </w:pPr>
            <w:r w:rsidRPr="001F1719">
              <w:t>Overall Summary (including any note-worthy issues of concern—including those that are not automatic disqualifiers)</w:t>
            </w:r>
          </w:p>
        </w:tc>
      </w:tr>
      <w:tr w:rsidR="00B9566E" w14:paraId="431E1DF9" w14:textId="77777777" w:rsidTr="00794847">
        <w:trPr>
          <w:trHeight w:val="297"/>
        </w:trPr>
        <w:sdt>
          <w:sdtPr>
            <w:id w:val="43734221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619A3CA" w14:textId="3161B927" w:rsidR="00B9566E" w:rsidRDefault="00B9566E" w:rsidP="00B9566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0AD4ADE" w14:textId="1D65E36B" w:rsidR="00B9566E" w:rsidRPr="001F1719" w:rsidRDefault="00B9566E" w:rsidP="00B9566E">
            <w:pPr>
              <w:pStyle w:val="ListNumber"/>
              <w:numPr>
                <w:ilvl w:val="0"/>
                <w:numId w:val="42"/>
              </w:numPr>
            </w:pPr>
            <w:r>
              <w:t>Investigator Interviews</w:t>
            </w:r>
          </w:p>
        </w:tc>
      </w:tr>
      <w:tr w:rsidR="00B9566E" w14:paraId="34E0553F" w14:textId="77777777" w:rsidTr="00794847">
        <w:sdt>
          <w:sdtPr>
            <w:id w:val="-14645693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F8C5FAD" w14:textId="77777777" w:rsidR="00B9566E" w:rsidRDefault="00B9566E" w:rsidP="00B9566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73F5D04" w14:textId="046DFCDD" w:rsidR="00B9566E" w:rsidRPr="006F38DB" w:rsidRDefault="00B9566E" w:rsidP="00B9566E">
            <w:pPr>
              <w:pStyle w:val="ListNumber"/>
            </w:pPr>
            <w:r w:rsidRPr="001F1719">
              <w:t>Verification of Minimum Requirements</w:t>
            </w:r>
          </w:p>
        </w:tc>
      </w:tr>
      <w:tr w:rsidR="00B9566E" w14:paraId="0DBE5497" w14:textId="77777777" w:rsidTr="00794847">
        <w:sdt>
          <w:sdtPr>
            <w:id w:val="164323135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D330FDB" w14:textId="77777777" w:rsidR="00B9566E" w:rsidRDefault="00B9566E" w:rsidP="00B9566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AF4005A" w14:textId="1C8136EE" w:rsidR="00B9566E" w:rsidRPr="006F38DB" w:rsidRDefault="00B9566E" w:rsidP="00B9566E">
            <w:pPr>
              <w:pStyle w:val="ListNumber"/>
            </w:pPr>
            <w:r w:rsidRPr="001F1719">
              <w:t>Criminal History</w:t>
            </w:r>
          </w:p>
        </w:tc>
      </w:tr>
      <w:tr w:rsidR="00B9566E" w14:paraId="37AACF01" w14:textId="77777777" w:rsidTr="00794847">
        <w:sdt>
          <w:sdtPr>
            <w:id w:val="-8756163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9BFDACD" w14:textId="77777777" w:rsidR="00B9566E" w:rsidRDefault="00B9566E" w:rsidP="00B9566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039E249" w14:textId="2F944A32" w:rsidR="00B9566E" w:rsidRPr="006F38DB" w:rsidRDefault="00B9566E" w:rsidP="00B9566E">
            <w:pPr>
              <w:pStyle w:val="ListNumber"/>
            </w:pPr>
            <w:r w:rsidRPr="001F1719">
              <w:t>Employment History</w:t>
            </w:r>
          </w:p>
        </w:tc>
      </w:tr>
      <w:tr w:rsidR="00B9566E" w14:paraId="4ACA479C" w14:textId="77777777" w:rsidTr="00794847">
        <w:sdt>
          <w:sdtPr>
            <w:id w:val="-68274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ED433F4" w14:textId="77777777" w:rsidR="00B9566E" w:rsidRDefault="00B9566E" w:rsidP="00B9566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DD9E246" w14:textId="33722CEE" w:rsidR="00B9566E" w:rsidRPr="006F38DB" w:rsidRDefault="00B9566E" w:rsidP="00B9566E">
            <w:pPr>
              <w:pStyle w:val="ListNumber"/>
            </w:pPr>
            <w:r w:rsidRPr="001F1719">
              <w:t>Credit History</w:t>
            </w:r>
          </w:p>
        </w:tc>
      </w:tr>
      <w:tr w:rsidR="00B9566E" w14:paraId="62C02935" w14:textId="77777777" w:rsidTr="00794847">
        <w:sdt>
          <w:sdtPr>
            <w:id w:val="-11376324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D29FDA5" w14:textId="77777777" w:rsidR="00B9566E" w:rsidRDefault="00B9566E" w:rsidP="00B9566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EF471D7" w14:textId="3546F102" w:rsidR="00B9566E" w:rsidRPr="006F38DB" w:rsidRDefault="00B9566E" w:rsidP="00B9566E">
            <w:pPr>
              <w:pStyle w:val="ListNumber"/>
            </w:pPr>
            <w:r w:rsidRPr="001F1719">
              <w:t>Driving History</w:t>
            </w:r>
          </w:p>
        </w:tc>
      </w:tr>
      <w:tr w:rsidR="00B9566E" w14:paraId="36441CD1" w14:textId="77777777" w:rsidTr="00794847">
        <w:sdt>
          <w:sdtPr>
            <w:id w:val="-208351070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4756AC2" w14:textId="338BD451" w:rsidR="00B9566E" w:rsidRDefault="00B9566E" w:rsidP="00B9566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78D640C" w14:textId="710DE89B" w:rsidR="00B9566E" w:rsidRPr="001F1719" w:rsidRDefault="00B9566E" w:rsidP="00B9566E">
            <w:pPr>
              <w:pStyle w:val="ListNumber"/>
            </w:pPr>
            <w:r>
              <w:t>NDI, POST Decertification Database, and Public Database Query Results</w:t>
            </w:r>
          </w:p>
        </w:tc>
      </w:tr>
      <w:tr w:rsidR="00B9566E" w14:paraId="1E8532E3" w14:textId="77777777" w:rsidTr="00794847">
        <w:sdt>
          <w:sdtPr>
            <w:id w:val="1558123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BAB45A" w14:textId="7505D646" w:rsidR="00B9566E" w:rsidRDefault="00B9566E" w:rsidP="00B9566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5A5A3AE" w14:textId="1C9BE35F" w:rsidR="00B9566E" w:rsidRPr="001F1719" w:rsidRDefault="00B9566E" w:rsidP="00B9566E">
            <w:pPr>
              <w:pStyle w:val="ListNumber"/>
            </w:pPr>
            <w:r>
              <w:t>Social Media/Internet</w:t>
            </w:r>
          </w:p>
        </w:tc>
      </w:tr>
      <w:tr w:rsidR="00B9566E" w14:paraId="204C0A68" w14:textId="77777777" w:rsidTr="00794847">
        <w:sdt>
          <w:sdtPr>
            <w:id w:val="-175982139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2AE2013" w14:textId="0AFC104F" w:rsidR="00B9566E" w:rsidRDefault="00B9566E" w:rsidP="00B9566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D116B3D" w14:textId="569C4C33" w:rsidR="00B9566E" w:rsidRPr="001F1719" w:rsidRDefault="00B9566E" w:rsidP="00B9566E">
            <w:pPr>
              <w:pStyle w:val="ListNumber"/>
            </w:pPr>
            <w:r>
              <w:t>Truth Verification</w:t>
            </w:r>
          </w:p>
        </w:tc>
      </w:tr>
      <w:tr w:rsidR="00B9566E" w14:paraId="2A4542BA" w14:textId="77777777" w:rsidTr="00794847">
        <w:sdt>
          <w:sdtPr>
            <w:id w:val="34737994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81CE44C" w14:textId="5A4EA68A" w:rsidR="00B9566E" w:rsidRDefault="00B9566E" w:rsidP="00B9566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76F0CA7" w14:textId="1C504171" w:rsidR="00B9566E" w:rsidRDefault="00B9566E" w:rsidP="00B9566E">
            <w:pPr>
              <w:pStyle w:val="ListNumber"/>
            </w:pPr>
            <w:r>
              <w:t>Personal History Report (PHS) and PHS required documents</w:t>
            </w:r>
          </w:p>
        </w:tc>
      </w:tr>
      <w:tr w:rsidR="00B9566E" w14:paraId="5E7B57DA" w14:textId="77777777" w:rsidTr="00794847">
        <w:sdt>
          <w:sdtPr>
            <w:id w:val="44127137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148FE60" w14:textId="63C4BA2A" w:rsidR="00B9566E" w:rsidRDefault="00B9566E" w:rsidP="00B9566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8534B44" w14:textId="7FA06350" w:rsidR="00B9566E" w:rsidRPr="001F1719" w:rsidRDefault="00B9566E" w:rsidP="00B9566E">
            <w:pPr>
              <w:pStyle w:val="ListNumber"/>
            </w:pPr>
            <w:r w:rsidRPr="001F1719">
              <w:t>References/Citations (consider footnoting throughout the Summary and including detailed sources of information in one location as the conclusion of the document)</w:t>
            </w:r>
          </w:p>
        </w:tc>
      </w:tr>
    </w:tbl>
    <w:p w14:paraId="70F4F6E9" w14:textId="77777777" w:rsidR="00685B4E" w:rsidRPr="005854DB" w:rsidRDefault="00685B4E" w:rsidP="00072C39"/>
    <w:sectPr w:rsidR="00685B4E" w:rsidRPr="005854DB" w:rsidSect="000911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0" w:right="1080" w:bottom="720" w:left="108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D640" w14:textId="77777777" w:rsidR="00877FDD" w:rsidRDefault="00877FDD" w:rsidP="005A20E2">
      <w:pPr>
        <w:spacing w:after="0"/>
      </w:pPr>
      <w:r>
        <w:separator/>
      </w:r>
    </w:p>
    <w:p w14:paraId="51F54258" w14:textId="77777777" w:rsidR="00877FDD" w:rsidRDefault="00877FDD"/>
    <w:p w14:paraId="48FF15CA" w14:textId="77777777" w:rsidR="00877FDD" w:rsidRDefault="00877FDD" w:rsidP="009B4773"/>
    <w:p w14:paraId="7CF3CED4" w14:textId="77777777" w:rsidR="00877FDD" w:rsidRDefault="00877FDD" w:rsidP="00513832"/>
  </w:endnote>
  <w:endnote w:type="continuationSeparator" w:id="0">
    <w:p w14:paraId="6D4A3761" w14:textId="77777777" w:rsidR="00877FDD" w:rsidRDefault="00877FDD" w:rsidP="005A20E2">
      <w:pPr>
        <w:spacing w:after="0"/>
      </w:pPr>
      <w:r>
        <w:continuationSeparator/>
      </w:r>
    </w:p>
    <w:p w14:paraId="533B7C1F" w14:textId="77777777" w:rsidR="00877FDD" w:rsidRDefault="00877FDD"/>
    <w:p w14:paraId="2C15A314" w14:textId="77777777" w:rsidR="00877FDD" w:rsidRDefault="00877FDD" w:rsidP="009B4773"/>
    <w:p w14:paraId="551E0CBB" w14:textId="77777777" w:rsidR="00877FDD" w:rsidRDefault="00877FDD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F949" w14:textId="77777777" w:rsidR="0009118D" w:rsidRDefault="00091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D828" w14:textId="77777777" w:rsidR="0009118D" w:rsidRDefault="000911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AD5A" w14:textId="77777777" w:rsidR="0009118D" w:rsidRDefault="00091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EB4F" w14:textId="77777777" w:rsidR="00877FDD" w:rsidRDefault="00877FDD" w:rsidP="005A20E2">
      <w:pPr>
        <w:spacing w:after="0"/>
      </w:pPr>
      <w:r>
        <w:separator/>
      </w:r>
    </w:p>
    <w:p w14:paraId="357B0114" w14:textId="77777777" w:rsidR="00877FDD" w:rsidRDefault="00877FDD"/>
    <w:p w14:paraId="4AE53744" w14:textId="77777777" w:rsidR="00877FDD" w:rsidRDefault="00877FDD" w:rsidP="009B4773"/>
    <w:p w14:paraId="56860983" w14:textId="77777777" w:rsidR="00877FDD" w:rsidRDefault="00877FDD" w:rsidP="00513832"/>
  </w:footnote>
  <w:footnote w:type="continuationSeparator" w:id="0">
    <w:p w14:paraId="656F7237" w14:textId="77777777" w:rsidR="00877FDD" w:rsidRDefault="00877FDD" w:rsidP="005A20E2">
      <w:pPr>
        <w:spacing w:after="0"/>
      </w:pPr>
      <w:r>
        <w:continuationSeparator/>
      </w:r>
    </w:p>
    <w:p w14:paraId="7F7D8A35" w14:textId="77777777" w:rsidR="00877FDD" w:rsidRDefault="00877FDD"/>
    <w:p w14:paraId="0E2C187B" w14:textId="77777777" w:rsidR="00877FDD" w:rsidRDefault="00877FDD" w:rsidP="009B4773"/>
    <w:p w14:paraId="4CB3D8A9" w14:textId="77777777" w:rsidR="00877FDD" w:rsidRDefault="00877FDD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93D7" w14:textId="77777777" w:rsidR="0009118D" w:rsidRDefault="00091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83FF" w14:textId="41D35391" w:rsidR="005854DB" w:rsidRPr="005854DB" w:rsidRDefault="0009118D" w:rsidP="00A67285">
    <w:pPr>
      <w:pStyle w:val="Header"/>
    </w:pPr>
    <w:sdt>
      <w:sdtPr>
        <w:rPr>
          <w:rStyle w:val="SubtleEmphasis"/>
        </w:rPr>
        <w:alias w:val="Title"/>
        <w:tag w:val=""/>
        <w:id w:val="1367024086"/>
        <w:placeholder>
          <w:docPart w:val="425C7C4E914341E5B94E2A5DF98F2A7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ubtleEmphasis"/>
        </w:rPr>
      </w:sdtEndPr>
      <w:sdtContent>
        <w:r>
          <w:rPr>
            <w:rStyle w:val="SubtleEmphasis"/>
          </w:rPr>
          <w:t xml:space="preserve">Annex B: </w:t>
        </w:r>
        <w:r w:rsidR="00586D6D">
          <w:rPr>
            <w:rStyle w:val="SubtleEmphasis"/>
          </w:rPr>
          <w:t>Agency Background Investigation</w:t>
        </w:r>
      </w:sdtContent>
    </w:sdt>
    <w:r w:rsidR="005854DB" w:rsidRPr="00A67285">
      <w:rPr>
        <w:rStyle w:val="SubtleEmphasis"/>
      </w:rPr>
      <w:br/>
    </w:r>
    <w:sdt>
      <w:sdtPr>
        <w:alias w:val="Subtitle"/>
        <w:tag w:val=""/>
        <w:id w:val="1852067448"/>
        <w:placeholder>
          <w:docPart w:val="A7B03D5F45394A2D8B81A3816E930EF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586D6D">
          <w:t>Checklist</w:t>
        </w:r>
      </w:sdtContent>
    </w:sdt>
    <w:r w:rsidR="005854DB"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3F034D28" wp14:editId="7CB3CA5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A1766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34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" fillcolor="#f0cda1" stroked="f">
              <v:fill opacity="32896f"/>
              <v:textbox inset="20mm,8mm">
                <w:txbxContent>
                  <w:p w14:paraId="108A1766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83AD" w14:textId="58292B8F" w:rsidR="005854DB" w:rsidRDefault="005854DB" w:rsidP="00A6728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C82A6AC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977687">
    <w:abstractNumId w:val="27"/>
  </w:num>
  <w:num w:numId="2" w16cid:durableId="1017346599">
    <w:abstractNumId w:val="35"/>
  </w:num>
  <w:num w:numId="3" w16cid:durableId="71901267">
    <w:abstractNumId w:val="17"/>
  </w:num>
  <w:num w:numId="4" w16cid:durableId="123550676">
    <w:abstractNumId w:val="25"/>
  </w:num>
  <w:num w:numId="5" w16cid:durableId="89786103">
    <w:abstractNumId w:val="14"/>
  </w:num>
  <w:num w:numId="6" w16cid:durableId="1916627123">
    <w:abstractNumId w:val="8"/>
  </w:num>
  <w:num w:numId="7" w16cid:durableId="1783114445">
    <w:abstractNumId w:val="34"/>
  </w:num>
  <w:num w:numId="8" w16cid:durableId="2096896363">
    <w:abstractNumId w:val="13"/>
  </w:num>
  <w:num w:numId="9" w16cid:durableId="144125088">
    <w:abstractNumId w:val="36"/>
  </w:num>
  <w:num w:numId="10" w16cid:durableId="1261990191">
    <w:abstractNumId w:val="31"/>
  </w:num>
  <w:num w:numId="11" w16cid:durableId="278225723">
    <w:abstractNumId w:val="4"/>
  </w:num>
  <w:num w:numId="12" w16cid:durableId="1332443656">
    <w:abstractNumId w:val="11"/>
  </w:num>
  <w:num w:numId="13" w16cid:durableId="440801397">
    <w:abstractNumId w:val="16"/>
  </w:num>
  <w:num w:numId="14" w16cid:durableId="1924071881">
    <w:abstractNumId w:val="24"/>
  </w:num>
  <w:num w:numId="15" w16cid:durableId="265621493">
    <w:abstractNumId w:val="20"/>
  </w:num>
  <w:num w:numId="16" w16cid:durableId="20134371">
    <w:abstractNumId w:val="7"/>
  </w:num>
  <w:num w:numId="17" w16cid:durableId="438794008">
    <w:abstractNumId w:val="26"/>
  </w:num>
  <w:num w:numId="18" w16cid:durableId="1584487985">
    <w:abstractNumId w:val="37"/>
  </w:num>
  <w:num w:numId="19" w16cid:durableId="490558870">
    <w:abstractNumId w:val="10"/>
  </w:num>
  <w:num w:numId="20" w16cid:durableId="1478106759">
    <w:abstractNumId w:val="29"/>
  </w:num>
  <w:num w:numId="21" w16cid:durableId="1587037592">
    <w:abstractNumId w:val="12"/>
  </w:num>
  <w:num w:numId="22" w16cid:durableId="583343054">
    <w:abstractNumId w:val="21"/>
  </w:num>
  <w:num w:numId="23" w16cid:durableId="363142759">
    <w:abstractNumId w:val="23"/>
  </w:num>
  <w:num w:numId="24" w16cid:durableId="832530309">
    <w:abstractNumId w:val="19"/>
  </w:num>
  <w:num w:numId="25" w16cid:durableId="1052264899">
    <w:abstractNumId w:val="22"/>
  </w:num>
  <w:num w:numId="26" w16cid:durableId="165441734">
    <w:abstractNumId w:val="9"/>
  </w:num>
  <w:num w:numId="27" w16cid:durableId="906963361">
    <w:abstractNumId w:val="32"/>
  </w:num>
  <w:num w:numId="28" w16cid:durableId="1737779645">
    <w:abstractNumId w:val="15"/>
  </w:num>
  <w:num w:numId="29" w16cid:durableId="901211055">
    <w:abstractNumId w:val="6"/>
  </w:num>
  <w:num w:numId="30" w16cid:durableId="1406024528">
    <w:abstractNumId w:val="18"/>
  </w:num>
  <w:num w:numId="31" w16cid:durableId="323165288">
    <w:abstractNumId w:val="5"/>
  </w:num>
  <w:num w:numId="32" w16cid:durableId="2082679509">
    <w:abstractNumId w:val="28"/>
  </w:num>
  <w:num w:numId="33" w16cid:durableId="101384517">
    <w:abstractNumId w:val="30"/>
  </w:num>
  <w:num w:numId="34" w16cid:durableId="1959948560">
    <w:abstractNumId w:val="3"/>
  </w:num>
  <w:num w:numId="35" w16cid:durableId="509368451">
    <w:abstractNumId w:val="1"/>
  </w:num>
  <w:num w:numId="36" w16cid:durableId="1711026269">
    <w:abstractNumId w:val="2"/>
  </w:num>
  <w:num w:numId="37" w16cid:durableId="15234359">
    <w:abstractNumId w:val="0"/>
  </w:num>
  <w:num w:numId="38" w16cid:durableId="1453283788">
    <w:abstractNumId w:val="33"/>
  </w:num>
  <w:num w:numId="39" w16cid:durableId="1316766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96845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57811062">
    <w:abstractNumId w:val="28"/>
  </w:num>
  <w:num w:numId="42" w16cid:durableId="399432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984316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291234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652608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93579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791725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DD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2C39"/>
    <w:rsid w:val="00077931"/>
    <w:rsid w:val="00084E91"/>
    <w:rsid w:val="000900B6"/>
    <w:rsid w:val="0009118D"/>
    <w:rsid w:val="000A649E"/>
    <w:rsid w:val="000A7626"/>
    <w:rsid w:val="000B5DA2"/>
    <w:rsid w:val="000C1C28"/>
    <w:rsid w:val="000C5872"/>
    <w:rsid w:val="000E0979"/>
    <w:rsid w:val="000E1544"/>
    <w:rsid w:val="0011287D"/>
    <w:rsid w:val="001155CE"/>
    <w:rsid w:val="001225D9"/>
    <w:rsid w:val="00124370"/>
    <w:rsid w:val="00160392"/>
    <w:rsid w:val="001A5429"/>
    <w:rsid w:val="001D1C22"/>
    <w:rsid w:val="001E11F1"/>
    <w:rsid w:val="001E1E58"/>
    <w:rsid w:val="001F1719"/>
    <w:rsid w:val="00206719"/>
    <w:rsid w:val="00206EB7"/>
    <w:rsid w:val="00217403"/>
    <w:rsid w:val="00240312"/>
    <w:rsid w:val="00247B17"/>
    <w:rsid w:val="00252E4A"/>
    <w:rsid w:val="002642A8"/>
    <w:rsid w:val="002955AB"/>
    <w:rsid w:val="002A137B"/>
    <w:rsid w:val="002C184E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C7AD1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19AD"/>
    <w:rsid w:val="004B5251"/>
    <w:rsid w:val="004C0453"/>
    <w:rsid w:val="004C7B3E"/>
    <w:rsid w:val="004F3209"/>
    <w:rsid w:val="00513832"/>
    <w:rsid w:val="00526C37"/>
    <w:rsid w:val="00533047"/>
    <w:rsid w:val="00577B45"/>
    <w:rsid w:val="005854DB"/>
    <w:rsid w:val="00586D6D"/>
    <w:rsid w:val="005919AF"/>
    <w:rsid w:val="005A20E2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D7ACC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428B"/>
    <w:rsid w:val="00855D1C"/>
    <w:rsid w:val="00876F99"/>
    <w:rsid w:val="00877FDD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47211"/>
    <w:rsid w:val="00952A7A"/>
    <w:rsid w:val="00974BF8"/>
    <w:rsid w:val="009A3B33"/>
    <w:rsid w:val="009A45A0"/>
    <w:rsid w:val="009B35B5"/>
    <w:rsid w:val="009B4773"/>
    <w:rsid w:val="009D2556"/>
    <w:rsid w:val="009E660F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C5637"/>
    <w:rsid w:val="00AE0241"/>
    <w:rsid w:val="00AE5008"/>
    <w:rsid w:val="00B26302"/>
    <w:rsid w:val="00B37B3B"/>
    <w:rsid w:val="00B44C47"/>
    <w:rsid w:val="00B57756"/>
    <w:rsid w:val="00B57F4F"/>
    <w:rsid w:val="00B65072"/>
    <w:rsid w:val="00B7636D"/>
    <w:rsid w:val="00B80CF1"/>
    <w:rsid w:val="00B9566E"/>
    <w:rsid w:val="00BA2A38"/>
    <w:rsid w:val="00BA31C4"/>
    <w:rsid w:val="00BB02E6"/>
    <w:rsid w:val="00BD0C60"/>
    <w:rsid w:val="00C17BCF"/>
    <w:rsid w:val="00C3246A"/>
    <w:rsid w:val="00C65564"/>
    <w:rsid w:val="00C77779"/>
    <w:rsid w:val="00CA61D8"/>
    <w:rsid w:val="00CD1D98"/>
    <w:rsid w:val="00CF1267"/>
    <w:rsid w:val="00D13200"/>
    <w:rsid w:val="00D26769"/>
    <w:rsid w:val="00D27AF8"/>
    <w:rsid w:val="00D57C55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EE48F3"/>
    <w:rsid w:val="00F217D3"/>
    <w:rsid w:val="00F33F5E"/>
    <w:rsid w:val="00F45B4E"/>
    <w:rsid w:val="00F60840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B2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41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41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hnson\AppData\Roaming\Microsoft\Templates\Home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B611A03564776A54CE8F956BD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134-DDF1-4DA2-8DDC-DA5F1C78D87E}"/>
      </w:docPartPr>
      <w:docPartBody>
        <w:p w:rsidR="00B33E35" w:rsidRDefault="00460097">
          <w:pPr>
            <w:pStyle w:val="3F8B611A03564776A54CE8F956BDE88E"/>
          </w:pPr>
          <w:r w:rsidRPr="005854DB">
            <w:t>Getting Started</w:t>
          </w:r>
        </w:p>
      </w:docPartBody>
    </w:docPart>
    <w:docPart>
      <w:docPartPr>
        <w:name w:val="425C7C4E914341E5B94E2A5DF98F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833E-CF7B-4882-AC3F-0331B58DB39C}"/>
      </w:docPartPr>
      <w:docPartBody>
        <w:p w:rsidR="00B33E35" w:rsidRDefault="00460097">
          <w:pPr>
            <w:pStyle w:val="425C7C4E914341E5B94E2A5DF98F2A71"/>
          </w:pPr>
          <w:r w:rsidRPr="00685B4E">
            <w:t>Conduct a personal evaluation to determine why you want to start a business.</w:t>
          </w:r>
        </w:p>
      </w:docPartBody>
    </w:docPart>
    <w:docPart>
      <w:docPartPr>
        <w:name w:val="A7B03D5F45394A2D8B81A3816E93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1630-EE02-4AC1-8CF0-C28B74314C38}"/>
      </w:docPartPr>
      <w:docPartBody>
        <w:p w:rsidR="00B33E35" w:rsidRDefault="00460097">
          <w:pPr>
            <w:pStyle w:val="A7B03D5F45394A2D8B81A3816E930EFA"/>
          </w:pPr>
          <w:r w:rsidRPr="00685B4E">
            <w:t>Create a business plan: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97"/>
    <w:rsid w:val="00460097"/>
    <w:rsid w:val="00B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8B611A03564776A54CE8F956BDE88E">
    <w:name w:val="3F8B611A03564776A54CE8F956BDE88E"/>
  </w:style>
  <w:style w:type="paragraph" w:customStyle="1" w:styleId="425C7C4E914341E5B94E2A5DF98F2A71">
    <w:name w:val="425C7C4E914341E5B94E2A5DF98F2A71"/>
  </w:style>
  <w:style w:type="paragraph" w:customStyle="1" w:styleId="A7B03D5F45394A2D8B81A3816E930EFA">
    <w:name w:val="A7B03D5F45394A2D8B81A3816E930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DF1BE-4256-448F-A640-C9F03A0B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startup checklist.dotx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B: Agency Background Investigation</dc:title>
  <dc:subject/>
  <dc:creator/>
  <cp:keywords/>
  <dc:description/>
  <cp:lastModifiedBy/>
  <cp:revision>1</cp:revision>
  <dcterms:created xsi:type="dcterms:W3CDTF">2023-02-27T22:17:00Z</dcterms:created>
  <dcterms:modified xsi:type="dcterms:W3CDTF">2023-03-01T22:46:00Z</dcterms:modified>
  <cp:contentStatus>Checklist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